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F22124" w:rsidRPr="00B726DD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723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30"/>
            </w:tblGrid>
            <w:tr w:rsidR="00F22124" w:rsidRPr="00B726DD" w:rsidTr="002B415D">
              <w:trPr>
                <w:cantSplit/>
                <w:trHeight w:hRule="exact" w:val="7200"/>
              </w:trPr>
              <w:tc>
                <w:tcPr>
                  <w:tcW w:w="7230" w:type="dxa"/>
                </w:tcPr>
                <w:p w:rsidR="00F22124" w:rsidRPr="00B726DD" w:rsidRDefault="007F6F5B">
                  <w:pPr>
                    <w:rPr>
                      <w:b/>
                    </w:rPr>
                  </w:pPr>
                  <w:r w:rsidRPr="007F6F5B">
                    <w:rPr>
                      <w:b/>
                      <w:noProof/>
                      <w:color w:val="71972B" w:themeColor="accent2" w:themeShade="BF"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4384" behindDoc="0" locked="0" layoutInCell="1" allowOverlap="1" wp14:anchorId="723757EB" wp14:editId="5034D42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3209925</wp:posOffset>
                            </wp:positionV>
                            <wp:extent cx="4524375" cy="1485900"/>
                            <wp:effectExtent l="0" t="0" r="28575" b="1905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24375" cy="1485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7F6F5B" w:rsidRPr="007F6F5B" w:rsidRDefault="007F6F5B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 w:rsidRPr="007F6F5B">
                                          <w:rPr>
                                            <w:rFonts w:ascii="Arial" w:hAnsi="Arial" w:cs="Arial"/>
                                            <w:b/>
                                            <w:color w:val="262626" w:themeColor="text1" w:themeTint="D9"/>
                                            <w:sz w:val="72"/>
                                            <w:szCs w:val="72"/>
                                            <w14:shadow w14:blurRad="0" w14:dist="38100" w14:dir="2700000" w14:sx="100000" w14:sy="100000" w14:kx="0" w14:ky="0" w14:algn="bl">
                                              <w14:schemeClr w14:val="accent5"/>
                                            </w14:shadow>
                                            <w14:textOutline w14:w="6731" w14:cap="flat" w14:cmpd="sng" w14:algn="ctr">
                                              <w14:solidFill>
                                                <w14:schemeClr w14:val="bg1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Healthy Eating and Cooking Sessions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shapetype w14:anchorId="723757E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0;margin-top:252.75pt;width:356.25pt;height:1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" strokecolor="white [3212]">
                            <v:textbox>
                              <w:txbxContent>
                                <w:p w:rsidR="007F6F5B" w:rsidRPr="007F6F5B" w:rsidRDefault="007F6F5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F6F5B">
                                    <w:rPr>
                                      <w:rFonts w:ascii="Arial" w:hAnsi="Arial" w:cs="Arial"/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Healthy Eating and Cooking Sessions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7F6F5B">
                    <w:rPr>
                      <w:b/>
                      <w:noProof/>
                      <w:lang w:val="en-GB" w:eastAsia="en-GB"/>
                    </w:rPr>
                    <w:drawing>
                      <wp:inline distT="0" distB="0" distL="0" distR="0" wp14:anchorId="1E704AF8" wp14:editId="54F8C2F1">
                        <wp:extent cx="5133109" cy="2895600"/>
                        <wp:effectExtent l="0" t="0" r="0" b="0"/>
                        <wp:docPr id="1" name="Picture 1" descr="C:\Users\ACT Admin\Pictures\Emotional-eating-How-do-the-elderly-feel-about-food_strict_xx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CT Admin\Pictures\Emotional-eating-How-do-the-elderly-feel-about-food_strict_xx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4090" cy="29017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2124" w:rsidRPr="00B726DD" w:rsidTr="002B415D">
              <w:trPr>
                <w:trHeight w:hRule="exact" w:val="5760"/>
              </w:trPr>
              <w:tc>
                <w:tcPr>
                  <w:tcW w:w="7230" w:type="dxa"/>
                </w:tcPr>
                <w:p w:rsidR="00F22124" w:rsidRPr="002B415D" w:rsidRDefault="00F22124" w:rsidP="007F6F5B">
                  <w:pPr>
                    <w:pStyle w:val="Title"/>
                    <w:rPr>
                      <w:b/>
                      <w:color w:val="71972B" w:themeColor="accent2" w:themeShade="BF"/>
                    </w:rPr>
                  </w:pPr>
                  <w:bookmarkStart w:id="0" w:name="_GoBack"/>
                  <w:bookmarkEnd w:id="0"/>
                </w:p>
                <w:p w:rsidR="00F22124" w:rsidRPr="007F6F5B" w:rsidRDefault="002B415D">
                  <w:pPr>
                    <w:pStyle w:val="Heading1"/>
                    <w:rPr>
                      <w:color w:val="B11A57" w:themeColor="accent1" w:themeShade="BF"/>
                      <w:sz w:val="44"/>
                      <w:szCs w:val="44"/>
                    </w:rPr>
                  </w:pPr>
                  <w:r w:rsidRPr="007F6F5B">
                    <w:rPr>
                      <w:color w:val="B11A57" w:themeColor="accent1" w:themeShade="BF"/>
                      <w:sz w:val="44"/>
                      <w:szCs w:val="44"/>
                    </w:rPr>
                    <w:t>Come along…</w:t>
                  </w:r>
                </w:p>
                <w:p w:rsidR="00F22124" w:rsidRDefault="007F6F5B" w:rsidP="007F6F5B">
                  <w:pPr>
                    <w:rPr>
                      <w:b/>
                      <w:color w:val="B11A57" w:themeColor="accent1" w:themeShade="BF"/>
                    </w:rPr>
                  </w:pPr>
                  <w:r w:rsidRPr="00373D3A">
                    <w:rPr>
                      <w:b/>
                      <w:noProof/>
                      <w:lang w:val="en-GB" w:eastAsia="en-GB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2336" behindDoc="0" locked="0" layoutInCell="1" allowOverlap="1" wp14:anchorId="4DF606E4" wp14:editId="72733403">
                            <wp:simplePos x="0" y="0"/>
                            <wp:positionH relativeFrom="column">
                              <wp:posOffset>2457450</wp:posOffset>
                            </wp:positionH>
                            <wp:positionV relativeFrom="paragraph">
                              <wp:posOffset>2116455</wp:posOffset>
                            </wp:positionV>
                            <wp:extent cx="1903730" cy="1838325"/>
                            <wp:effectExtent l="0" t="0" r="1270" b="952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03730" cy="1838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73D3A" w:rsidRDefault="007F6F5B">
                                        <w:r>
                                          <w:rPr>
                                            <w:noProof/>
                                            <w:lang w:val="en-GB" w:eastAsia="en-GB"/>
                                          </w:rPr>
                                          <w:drawing>
                                            <wp:inline distT="0" distB="0" distL="0" distR="0" wp14:anchorId="32D7E871" wp14:editId="1FFCF4CB">
                                              <wp:extent cx="1524000" cy="1524000"/>
                                              <wp:effectExtent l="0" t="0" r="0" b="0"/>
                                              <wp:docPr id="5" name="Picture 5" descr="https://fbcdn-profile-a.akamaihd.net/hprofile-ak-ash2/v/t1.0-1/c2.0.160.160/p160x160/1013815_465363503548184_1203737193_n.jpg?oh=0ba9ac7cac0eb3399f8d35ef6475e3b4&amp;oe=55F96DFC&amp;__gda__=1445830654_ea61abb333e2463273412a9a6c9960b8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4" name="Picture 4" descr="https://fbcdn-profile-a.akamaihd.net/hprofile-ak-ash2/v/t1.0-1/c2.0.160.160/p160x160/1013815_465363503548184_1203737193_n.jpg?oh=0ba9ac7cac0eb3399f8d35ef6475e3b4&amp;oe=55F96DFC&amp;__gda__=1445830654_ea61abb333e2463273412a9a6c9960b8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24000" cy="15240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w15="http://schemas.microsoft.com/office/word/2012/wordml">
                        <w:pict>
                          <v:shape w14:anchorId="4DF606E4" id="_x0000_s1027" type="#_x0000_t202" style="position:absolute;margin-left:193.5pt;margin-top:166.65pt;width:149.9pt;height:14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eYHIwIAACU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" stroked="f">
                            <v:textbox>
                              <w:txbxContent>
                                <w:p w:rsidR="00373D3A" w:rsidRDefault="007F6F5B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32D7E871" wp14:editId="1FFCF4CB">
                                        <wp:extent cx="1524000" cy="1524000"/>
                                        <wp:effectExtent l="0" t="0" r="0" b="0"/>
                                        <wp:docPr id="5" name="Picture 5" descr="https://fbcdn-profile-a.akamaihd.net/hprofile-ak-ash2/v/t1.0-1/c2.0.160.160/p160x160/1013815_465363503548184_1203737193_n.jpg?oh=0ba9ac7cac0eb3399f8d35ef6475e3b4&amp;oe=55F96DFC&amp;__gda__=1445830654_ea61abb333e2463273412a9a6c9960b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s://fbcdn-profile-a.akamaihd.net/hprofile-ak-ash2/v/t1.0-1/c2.0.160.160/p160x160/1013815_465363503548184_1203737193_n.jpg?oh=0ba9ac7cac0eb3399f8d35ef6475e3b4&amp;oe=55F96DFC&amp;__gda__=1445830654_ea61abb333e2463273412a9a6c9960b8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0" cy="15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>
                    <w:rPr>
                      <w:b/>
                      <w:color w:val="B11A57" w:themeColor="accent1" w:themeShade="BF"/>
                    </w:rPr>
                    <w:t>To our FREE healthy eating/cooking demonstrations with nutritional advice and taste some of our delicious recipes</w:t>
                  </w:r>
                  <w:r w:rsidR="002B415D" w:rsidRPr="00373D3A">
                    <w:rPr>
                      <w:b/>
                      <w:color w:val="B11A57" w:themeColor="accent1" w:themeShade="BF"/>
                    </w:rPr>
                    <w:t>!</w:t>
                  </w:r>
                  <w:r w:rsidR="009336C3">
                    <w:rPr>
                      <w:b/>
                      <w:color w:val="B11A57" w:themeColor="accent1" w:themeShade="BF"/>
                    </w:rPr>
                    <w:t xml:space="preserve"> Places are limited so sign up NOW</w:t>
                  </w:r>
                  <w:r w:rsidR="002B415D" w:rsidRPr="00373D3A">
                    <w:rPr>
                      <w:b/>
                      <w:color w:val="B11A57" w:themeColor="accent1" w:themeShade="BF"/>
                    </w:rPr>
                    <w:t>!</w:t>
                  </w:r>
                </w:p>
                <w:p w:rsidR="007F6F5B" w:rsidRDefault="007F6F5B" w:rsidP="007F6F5B">
                  <w:pPr>
                    <w:rPr>
                      <w:b/>
                      <w:color w:val="B11A57" w:themeColor="accent1" w:themeShade="BF"/>
                    </w:rPr>
                  </w:pPr>
                </w:p>
                <w:p w:rsidR="007F6F5B" w:rsidRPr="00B726DD" w:rsidRDefault="00C00F2F" w:rsidP="00DE07E6">
                  <w:pPr>
                    <w:rPr>
                      <w:b/>
                    </w:rPr>
                  </w:pPr>
                  <w:r>
                    <w:rPr>
                      <w:b/>
                      <w:color w:val="000000" w:themeColor="text1"/>
                    </w:rPr>
                    <w:t>I would like to sign up for 5</w:t>
                  </w:r>
                  <w:r w:rsidR="007F6F5B" w:rsidRPr="007F6F5B">
                    <w:rPr>
                      <w:b/>
                      <w:color w:val="000000" w:themeColor="text1"/>
                    </w:rPr>
                    <w:t xml:space="preserve"> FREE weekly cooking demonstration classes starting on </w:t>
                  </w:r>
                  <w:r w:rsidR="009D409D">
                    <w:rPr>
                      <w:b/>
                      <w:color w:val="000000" w:themeColor="text1"/>
                    </w:rPr>
                    <w:t xml:space="preserve">Saturday </w:t>
                  </w:r>
                  <w:r w:rsidR="00DE07E6">
                    <w:rPr>
                      <w:b/>
                      <w:color w:val="000000" w:themeColor="text1"/>
                    </w:rPr>
                    <w:t>2nd</w:t>
                  </w:r>
                  <w:r w:rsidR="00F84C17">
                    <w:rPr>
                      <w:b/>
                      <w:color w:val="000000" w:themeColor="text1"/>
                    </w:rPr>
                    <w:t xml:space="preserve"> July</w:t>
                  </w:r>
                  <w:r w:rsidR="007F6F5B" w:rsidRPr="007F6F5B">
                    <w:rPr>
                      <w:b/>
                      <w:color w:val="000000" w:themeColor="text1"/>
                    </w:rPr>
                    <w:t xml:space="preserve"> at 10</w:t>
                  </w:r>
                  <w:r w:rsidR="001E6BC0">
                    <w:rPr>
                      <w:b/>
                      <w:color w:val="000000" w:themeColor="text1"/>
                    </w:rPr>
                    <w:t>.30</w:t>
                  </w:r>
                  <w:r w:rsidR="007F6F5B" w:rsidRPr="007F6F5B">
                    <w:rPr>
                      <w:b/>
                      <w:color w:val="000000" w:themeColor="text1"/>
                    </w:rPr>
                    <w:t>am-12</w:t>
                  </w:r>
                  <w:r w:rsidR="00E66893">
                    <w:rPr>
                      <w:b/>
                      <w:color w:val="000000" w:themeColor="text1"/>
                    </w:rPr>
                    <w:t>.30</w:t>
                  </w:r>
                  <w:r w:rsidR="007F6F5B" w:rsidRPr="007F6F5B">
                    <w:rPr>
                      <w:b/>
                      <w:color w:val="000000" w:themeColor="text1"/>
                    </w:rPr>
                    <w:t>pm    Name…………………………………………………………………… Telephone number……………………...........</w:t>
                  </w:r>
                </w:p>
              </w:tc>
            </w:tr>
            <w:tr w:rsidR="00F22124" w:rsidRPr="00B726DD" w:rsidTr="002B415D">
              <w:trPr>
                <w:trHeight w:hRule="exact" w:val="1440"/>
              </w:trPr>
              <w:tc>
                <w:tcPr>
                  <w:tcW w:w="7230" w:type="dxa"/>
                  <w:vAlign w:val="bottom"/>
                </w:tcPr>
                <w:p w:rsidR="00F22124" w:rsidRPr="00B726DD" w:rsidRDefault="002B415D">
                  <w:pPr>
                    <w:rPr>
                      <w:b/>
                    </w:rPr>
                  </w:pPr>
                  <w:r w:rsidRPr="00D95406">
                    <w:rPr>
                      <w:b/>
                      <w:noProof/>
                      <w:color w:val="71972B" w:themeColor="accent2" w:themeShade="BF"/>
                      <w:lang w:val="en-GB" w:eastAsia="en-GB"/>
                    </w:rPr>
                    <w:drawing>
                      <wp:anchor distT="0" distB="0" distL="114300" distR="114300" simplePos="0" relativeHeight="251660288" behindDoc="1" locked="0" layoutInCell="1" allowOverlap="1" wp14:anchorId="099EE9CB" wp14:editId="307BC01A">
                        <wp:simplePos x="0" y="0"/>
                        <wp:positionH relativeFrom="column">
                          <wp:posOffset>-228600</wp:posOffset>
                        </wp:positionH>
                        <wp:positionV relativeFrom="paragraph">
                          <wp:posOffset>148590</wp:posOffset>
                        </wp:positionV>
                        <wp:extent cx="2219960" cy="990600"/>
                        <wp:effectExtent l="0" t="0" r="889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96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F22124" w:rsidRPr="00B726DD" w:rsidRDefault="00F22124">
            <w:pPr>
              <w:rPr>
                <w:b/>
              </w:rPr>
            </w:pPr>
          </w:p>
        </w:tc>
        <w:tc>
          <w:tcPr>
            <w:tcW w:w="144" w:type="dxa"/>
          </w:tcPr>
          <w:p w:rsidR="00F22124" w:rsidRPr="00B726DD" w:rsidRDefault="00F22124">
            <w:pPr>
              <w:rPr>
                <w:b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F22124" w:rsidRPr="00B726DD" w:rsidTr="002B415D">
              <w:trPr>
                <w:trHeight w:hRule="exact" w:val="10800"/>
              </w:trPr>
              <w:tc>
                <w:tcPr>
                  <w:tcW w:w="3446" w:type="dxa"/>
                  <w:shd w:val="clear" w:color="auto" w:fill="92D050"/>
                  <w:vAlign w:val="center"/>
                </w:tcPr>
                <w:p w:rsidR="00F22124" w:rsidRPr="00B726DD" w:rsidRDefault="00AB334F">
                  <w:pPr>
                    <w:pStyle w:val="Heading2"/>
                    <w:rPr>
                      <w:b/>
                    </w:rPr>
                  </w:pPr>
                  <w:r w:rsidRPr="00B726DD">
                    <w:rPr>
                      <w:b/>
                    </w:rPr>
                    <w:t xml:space="preserve">Do you </w:t>
                  </w:r>
                  <w:r w:rsidR="00427E0C">
                    <w:rPr>
                      <w:b/>
                    </w:rPr>
                    <w:t>want to learn how to eat more healthily</w:t>
                  </w:r>
                  <w:r w:rsidRPr="00B726DD">
                    <w:rPr>
                      <w:b/>
                    </w:rPr>
                    <w:t>?</w:t>
                  </w:r>
                </w:p>
                <w:p w:rsidR="00AB334F" w:rsidRPr="00B726DD" w:rsidRDefault="00AB334F" w:rsidP="00AB334F">
                  <w:pPr>
                    <w:pStyle w:val="Line"/>
                    <w:rPr>
                      <w:b/>
                    </w:rPr>
                  </w:pPr>
                </w:p>
                <w:p w:rsidR="00F22124" w:rsidRPr="00B726DD" w:rsidRDefault="00F22124">
                  <w:pPr>
                    <w:pStyle w:val="Line"/>
                    <w:rPr>
                      <w:b/>
                      <w:color w:val="FF0000"/>
                    </w:rPr>
                  </w:pPr>
                </w:p>
                <w:p w:rsidR="00F22124" w:rsidRPr="00B726DD" w:rsidRDefault="007F6F5B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 xml:space="preserve">Do you want to </w:t>
                  </w:r>
                  <w:r w:rsidR="00427E0C">
                    <w:rPr>
                      <w:b/>
                    </w:rPr>
                    <w:t xml:space="preserve">eat </w:t>
                  </w:r>
                  <w:r>
                    <w:rPr>
                      <w:b/>
                    </w:rPr>
                    <w:t>healthily</w:t>
                  </w:r>
                  <w:r w:rsidR="00427E0C">
                    <w:rPr>
                      <w:b/>
                    </w:rPr>
                    <w:t xml:space="preserve"> on a budget</w:t>
                  </w:r>
                  <w:r w:rsidR="00AB334F" w:rsidRPr="00B726DD">
                    <w:rPr>
                      <w:b/>
                    </w:rPr>
                    <w:t>?</w:t>
                  </w:r>
                </w:p>
                <w:p w:rsidR="00F22124" w:rsidRPr="00B726DD" w:rsidRDefault="00F22124">
                  <w:pPr>
                    <w:pStyle w:val="Line"/>
                    <w:rPr>
                      <w:b/>
                    </w:rPr>
                  </w:pPr>
                </w:p>
                <w:p w:rsidR="00F22124" w:rsidRPr="00B726DD" w:rsidRDefault="007F6F5B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 xml:space="preserve">Like </w:t>
                  </w:r>
                  <w:r w:rsidR="00AB334F" w:rsidRPr="00B726DD">
                    <w:rPr>
                      <w:b/>
                    </w:rPr>
                    <w:t>a good old chit</w:t>
                  </w:r>
                  <w:r>
                    <w:rPr>
                      <w:b/>
                    </w:rPr>
                    <w:t>-</w:t>
                  </w:r>
                  <w:r w:rsidR="00AB334F" w:rsidRPr="00B726DD">
                    <w:rPr>
                      <w:b/>
                    </w:rPr>
                    <w:t>chat?</w:t>
                  </w:r>
                </w:p>
                <w:p w:rsidR="00F22124" w:rsidRPr="00B726DD" w:rsidRDefault="00F22124">
                  <w:pPr>
                    <w:pStyle w:val="Line"/>
                    <w:rPr>
                      <w:b/>
                    </w:rPr>
                  </w:pPr>
                </w:p>
                <w:p w:rsidR="00F22124" w:rsidRPr="00B726DD" w:rsidRDefault="00C00F2F">
                  <w:pPr>
                    <w:pStyle w:val="Heading2"/>
                    <w:rPr>
                      <w:b/>
                    </w:rPr>
                  </w:pPr>
                  <w:r>
                    <w:rPr>
                      <w:b/>
                    </w:rPr>
                    <w:t>Sign up for our 5</w:t>
                  </w:r>
                  <w:r w:rsidR="007F6F5B">
                    <w:rPr>
                      <w:b/>
                    </w:rPr>
                    <w:t xml:space="preserve"> FREE weekly cooking sessions</w:t>
                  </w:r>
                  <w:r w:rsidR="00B726DD" w:rsidRPr="00B726DD">
                    <w:rPr>
                      <w:b/>
                    </w:rPr>
                    <w:t>!</w:t>
                  </w:r>
                </w:p>
                <w:p w:rsidR="00F22124" w:rsidRPr="00B726DD" w:rsidRDefault="00F22124">
                  <w:pPr>
                    <w:pStyle w:val="Line"/>
                    <w:rPr>
                      <w:b/>
                    </w:rPr>
                  </w:pPr>
                </w:p>
                <w:p w:rsidR="00F22124" w:rsidRPr="00B726DD" w:rsidRDefault="00B726DD" w:rsidP="00B726DD">
                  <w:pPr>
                    <w:pStyle w:val="Heading2"/>
                    <w:rPr>
                      <w:b/>
                    </w:rPr>
                  </w:pPr>
                  <w:r w:rsidRPr="00B726DD">
                    <w:rPr>
                      <w:b/>
                    </w:rPr>
                    <w:t>Love Later Life</w:t>
                  </w:r>
                </w:p>
              </w:tc>
            </w:tr>
            <w:tr w:rsidR="00F22124" w:rsidRPr="00B726DD">
              <w:trPr>
                <w:trHeight w:hRule="exact" w:val="144"/>
              </w:trPr>
              <w:tc>
                <w:tcPr>
                  <w:tcW w:w="3446" w:type="dxa"/>
                </w:tcPr>
                <w:p w:rsidR="00F22124" w:rsidRPr="00B726DD" w:rsidRDefault="00F22124">
                  <w:pPr>
                    <w:rPr>
                      <w:b/>
                    </w:rPr>
                  </w:pPr>
                </w:p>
              </w:tc>
            </w:tr>
            <w:tr w:rsidR="00F22124" w:rsidRPr="00B726DD" w:rsidTr="0021258B">
              <w:trPr>
                <w:trHeight w:hRule="exact" w:val="3456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F22124" w:rsidRPr="00B726DD" w:rsidRDefault="00F22124">
                  <w:pPr>
                    <w:pStyle w:val="Heading3"/>
                    <w:rPr>
                      <w:b/>
                    </w:rPr>
                  </w:pPr>
                </w:p>
                <w:p w:rsidR="00F22124" w:rsidRPr="00B726DD" w:rsidRDefault="001F0D80" w:rsidP="00B726DD">
                  <w:pPr>
                    <w:pStyle w:val="ContactInfo"/>
                    <w:rPr>
                      <w:b/>
                    </w:rPr>
                  </w:pPr>
                  <w:sdt>
                    <w:sdtPr>
                      <w:rPr>
                        <w:rStyle w:val="SubtitleChar"/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kern w:val="36"/>
                        <w:sz w:val="27"/>
                        <w:szCs w:val="27"/>
                        <w:lang w:val="en-GB" w:eastAsia="en-GB"/>
                      </w:rPr>
                      <w:id w:val="857003158"/>
                      <w:placeholder>
                        <w:docPart w:val="70FCD431B15246998876330CFE998DCC"/>
                      </w:placeholder>
                      <w:text w:multiLine="1"/>
                    </w:sdtPr>
                    <w:sdtEndPr>
                      <w:rPr>
                        <w:rStyle w:val="SubtitleChar"/>
                      </w:rPr>
                    </w:sdtEndPr>
                    <w:sdtContent>
                      <w:r w:rsidR="001E6BC0">
                        <w:rPr>
                          <w:rStyle w:val="SubtitleChar"/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27"/>
                          <w:szCs w:val="27"/>
                          <w:lang w:val="en-GB" w:eastAsia="en-GB"/>
                        </w:rPr>
                        <w:t>Cultures cic</w:t>
                      </w:r>
                      <w:r w:rsidR="001E6BC0">
                        <w:rPr>
                          <w:rStyle w:val="SubtitleChar"/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27"/>
                          <w:szCs w:val="27"/>
                          <w:lang w:val="en-GB" w:eastAsia="en-GB"/>
                        </w:rPr>
                        <w:br/>
                        <w:t>Dovecot Street</w:t>
                      </w:r>
                      <w:r w:rsidR="001E6BC0">
                        <w:rPr>
                          <w:rStyle w:val="SubtitleChar"/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27"/>
                          <w:szCs w:val="27"/>
                          <w:lang w:val="en-GB" w:eastAsia="en-GB"/>
                        </w:rPr>
                        <w:br/>
                        <w:t>Stockton</w:t>
                      </w:r>
                      <w:r w:rsidR="00B726DD" w:rsidRPr="00B726DD">
                        <w:rPr>
                          <w:rStyle w:val="SubtitleChar"/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27"/>
                          <w:szCs w:val="27"/>
                          <w:lang w:val="en-GB" w:eastAsia="en-GB"/>
                        </w:rPr>
                        <w:t xml:space="preserve"> </w:t>
                      </w:r>
                      <w:r w:rsidR="001E6BC0">
                        <w:rPr>
                          <w:rStyle w:val="SubtitleChar"/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27"/>
                          <w:szCs w:val="27"/>
                          <w:lang w:val="en-GB" w:eastAsia="en-GB"/>
                        </w:rPr>
                        <w:br/>
                        <w:t>TS18 1LL</w:t>
                      </w:r>
                      <w:r w:rsidR="00B726DD" w:rsidRPr="00B726DD">
                        <w:rPr>
                          <w:rStyle w:val="SubtitleChar"/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27"/>
                          <w:szCs w:val="27"/>
                          <w:lang w:val="en-GB" w:eastAsia="en-GB"/>
                        </w:rPr>
                        <w:br/>
                      </w:r>
                      <w:r w:rsidR="00373D3A">
                        <w:rPr>
                          <w:rStyle w:val="SubtitleChar"/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27"/>
                          <w:szCs w:val="27"/>
                          <w:lang w:val="en-GB" w:eastAsia="en-GB"/>
                        </w:rPr>
                        <w:t>Call: 01642 805500 0r 803324</w:t>
                      </w:r>
                      <w:r w:rsidR="00B726DD" w:rsidRPr="00B726DD">
                        <w:rPr>
                          <w:rStyle w:val="SubtitleChar"/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27"/>
                          <w:szCs w:val="27"/>
                          <w:lang w:val="en-GB" w:eastAsia="en-GB"/>
                        </w:rPr>
                        <w:br/>
                      </w:r>
                      <w:r w:rsidR="00B726DD" w:rsidRPr="00B726DD">
                        <w:rPr>
                          <w:rStyle w:val="SubtitleChar"/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27"/>
                          <w:szCs w:val="27"/>
                          <w:lang w:val="en-GB" w:eastAsia="en-GB"/>
                        </w:rPr>
                        <w:br/>
                        <w:t xml:space="preserve">    </w:t>
                      </w:r>
                      <w:r w:rsidR="00B726DD" w:rsidRPr="00B726DD">
                        <w:rPr>
                          <w:rStyle w:val="SubtitleChar"/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27"/>
                          <w:szCs w:val="27"/>
                          <w:lang w:val="en-GB" w:eastAsia="en-GB"/>
                        </w:rPr>
                        <w:br/>
                      </w:r>
                      <w:r w:rsidR="00B726DD" w:rsidRPr="00B726DD">
                        <w:rPr>
                          <w:rStyle w:val="SubtitleChar"/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kern w:val="36"/>
                          <w:sz w:val="27"/>
                          <w:szCs w:val="27"/>
                          <w:lang w:val="en-GB" w:eastAsia="en-GB"/>
                        </w:rPr>
                        <w:br/>
                      </w:r>
                    </w:sdtContent>
                  </w:sdt>
                </w:p>
                <w:p w:rsidR="00F22124" w:rsidRPr="00B726DD" w:rsidRDefault="001F0D80">
                  <w:pPr>
                    <w:pStyle w:val="ContactInfo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-1267527076"/>
                      <w:placeholder>
                        <w:docPart w:val="048766C45ED54C46BEE73725B639869B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2B415D" w:rsidRPr="00B726DD">
                        <w:rPr>
                          <w:b/>
                        </w:rPr>
                        <w:t>[Web Address]</w:t>
                      </w:r>
                    </w:sdtContent>
                  </w:sdt>
                </w:p>
                <w:p w:rsidR="00F22124" w:rsidRPr="00B726DD" w:rsidRDefault="001F0D80">
                  <w:pPr>
                    <w:pStyle w:val="Date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id w:val="1558429644"/>
                      <w:placeholder>
                        <w:docPart w:val="A353A624DE3649F0B7098591434613AE"/>
                      </w:placeholder>
                      <w:temporary/>
                      <w:showingPlcHdr/>
                      <w:text w:multiLine="1"/>
                    </w:sdtPr>
                    <w:sdtEndPr/>
                    <w:sdtContent>
                      <w:r w:rsidR="002B415D" w:rsidRPr="00B726DD">
                        <w:rPr>
                          <w:b/>
                        </w:rPr>
                        <w:t>[Dates and Times]</w:t>
                      </w:r>
                      <w:r w:rsidR="002B415D" w:rsidRPr="00B726DD">
                        <w:rPr>
                          <w:b/>
                        </w:rPr>
                        <w:br/>
                        <w:t>[Dates and Times]</w:t>
                      </w:r>
                    </w:sdtContent>
                  </w:sdt>
                </w:p>
              </w:tc>
            </w:tr>
          </w:tbl>
          <w:p w:rsidR="00F22124" w:rsidRPr="00B726DD" w:rsidRDefault="00F22124">
            <w:pPr>
              <w:rPr>
                <w:b/>
              </w:rPr>
            </w:pPr>
          </w:p>
        </w:tc>
      </w:tr>
    </w:tbl>
    <w:p w:rsidR="00F22124" w:rsidRDefault="00F22124">
      <w:pPr>
        <w:pStyle w:val="NoSpacing"/>
      </w:pPr>
    </w:p>
    <w:sectPr w:rsidR="00F2212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8B"/>
    <w:rsid w:val="00071944"/>
    <w:rsid w:val="001A16A2"/>
    <w:rsid w:val="001E6BC0"/>
    <w:rsid w:val="001F0D80"/>
    <w:rsid w:val="0021258B"/>
    <w:rsid w:val="002B415D"/>
    <w:rsid w:val="00373D3A"/>
    <w:rsid w:val="00411F98"/>
    <w:rsid w:val="00427E0C"/>
    <w:rsid w:val="007F6F5B"/>
    <w:rsid w:val="008E4647"/>
    <w:rsid w:val="009336C3"/>
    <w:rsid w:val="009D409D"/>
    <w:rsid w:val="00AB334F"/>
    <w:rsid w:val="00B726DD"/>
    <w:rsid w:val="00C00F2F"/>
    <w:rsid w:val="00DE07E6"/>
    <w:rsid w:val="00E66893"/>
    <w:rsid w:val="00F22124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T%20ADMIN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FCD431B15246998876330CFE998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1EFE2-9604-468B-9401-92CA2EEFDDC5}"/>
      </w:docPartPr>
      <w:docPartBody>
        <w:p w:rsidR="00C625F9" w:rsidRDefault="00933B04">
          <w:pPr>
            <w:pStyle w:val="70FCD431B15246998876330CFE998DCC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  <w:docPart>
      <w:docPartPr>
        <w:name w:val="048766C45ED54C46BEE73725B6398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B2B6-B607-4C98-B5BA-69FAA407C536}"/>
      </w:docPartPr>
      <w:docPartBody>
        <w:p w:rsidR="00C625F9" w:rsidRDefault="00933B04">
          <w:pPr>
            <w:pStyle w:val="048766C45ED54C46BEE73725B639869B"/>
          </w:pPr>
          <w:r>
            <w:t>[Web Address]</w:t>
          </w:r>
        </w:p>
      </w:docPartBody>
    </w:docPart>
    <w:docPart>
      <w:docPartPr>
        <w:name w:val="A353A624DE3649F0B70985914346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CEA0-89C9-4DF7-A411-8683A0288DCF}"/>
      </w:docPartPr>
      <w:docPartBody>
        <w:p w:rsidR="00C625F9" w:rsidRDefault="00933B04">
          <w:pPr>
            <w:pStyle w:val="A353A624DE3649F0B7098591434613AE"/>
          </w:pPr>
          <w:r>
            <w:t>[Dates and Times]</w:t>
          </w:r>
          <w:r>
            <w:br/>
            <w:t>[Dates and Times]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04"/>
    <w:rsid w:val="0029552E"/>
    <w:rsid w:val="002E2530"/>
    <w:rsid w:val="002E343B"/>
    <w:rsid w:val="002E540A"/>
    <w:rsid w:val="00455C60"/>
    <w:rsid w:val="008250A5"/>
    <w:rsid w:val="00835374"/>
    <w:rsid w:val="00933B04"/>
    <w:rsid w:val="00A94C73"/>
    <w:rsid w:val="00C625F9"/>
    <w:rsid w:val="00EC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C8A797A2E49F09FC36BAC92959CCC">
    <w:name w:val="A47C8A797A2E49F09FC36BAC92959CCC"/>
  </w:style>
  <w:style w:type="paragraph" w:customStyle="1" w:styleId="CBB70B257D194F42ACE4308E03E7F6D3">
    <w:name w:val="CBB70B257D194F42ACE4308E03E7F6D3"/>
  </w:style>
  <w:style w:type="paragraph" w:customStyle="1" w:styleId="E72479E0F14746A79CEA1BD092ABA433">
    <w:name w:val="E72479E0F14746A79CEA1BD092ABA433"/>
  </w:style>
  <w:style w:type="paragraph" w:customStyle="1" w:styleId="B0AD7C4E967E41EE943C08070648D6A6">
    <w:name w:val="B0AD7C4E967E41EE943C08070648D6A6"/>
  </w:style>
  <w:style w:type="paragraph" w:customStyle="1" w:styleId="D20794162E7B447DAFD1BD3C6D232615">
    <w:name w:val="D20794162E7B447DAFD1BD3C6D232615"/>
  </w:style>
  <w:style w:type="paragraph" w:customStyle="1" w:styleId="28378D8BF3EA4AFD836CED4BAF50F327">
    <w:name w:val="28378D8BF3EA4AFD836CED4BAF50F327"/>
  </w:style>
  <w:style w:type="paragraph" w:customStyle="1" w:styleId="2FDD4B0B8A0045688587F9D4642360BE">
    <w:name w:val="2FDD4B0B8A0045688587F9D4642360BE"/>
  </w:style>
  <w:style w:type="paragraph" w:customStyle="1" w:styleId="469CC426FFFD412FB5AE97047D05D4B4">
    <w:name w:val="469CC426FFFD412FB5AE97047D05D4B4"/>
  </w:style>
  <w:style w:type="paragraph" w:customStyle="1" w:styleId="9B200F94681E4F9CA1788FA85FC79DFB">
    <w:name w:val="9B200F94681E4F9CA1788FA85FC79DFB"/>
  </w:style>
  <w:style w:type="paragraph" w:customStyle="1" w:styleId="5DAFE3B900EA4AC1B2357216026404B5">
    <w:name w:val="5DAFE3B900EA4AC1B2357216026404B5"/>
  </w:style>
  <w:style w:type="paragraph" w:customStyle="1" w:styleId="70FCD431B15246998876330CFE998DCC">
    <w:name w:val="70FCD431B15246998876330CFE998DCC"/>
  </w:style>
  <w:style w:type="paragraph" w:customStyle="1" w:styleId="048766C45ED54C46BEE73725B639869B">
    <w:name w:val="048766C45ED54C46BEE73725B639869B"/>
  </w:style>
  <w:style w:type="paragraph" w:customStyle="1" w:styleId="A353A624DE3649F0B7098591434613AE">
    <w:name w:val="A353A624DE3649F0B7098591434613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C8A797A2E49F09FC36BAC92959CCC">
    <w:name w:val="A47C8A797A2E49F09FC36BAC92959CCC"/>
  </w:style>
  <w:style w:type="paragraph" w:customStyle="1" w:styleId="CBB70B257D194F42ACE4308E03E7F6D3">
    <w:name w:val="CBB70B257D194F42ACE4308E03E7F6D3"/>
  </w:style>
  <w:style w:type="paragraph" w:customStyle="1" w:styleId="E72479E0F14746A79CEA1BD092ABA433">
    <w:name w:val="E72479E0F14746A79CEA1BD092ABA433"/>
  </w:style>
  <w:style w:type="paragraph" w:customStyle="1" w:styleId="B0AD7C4E967E41EE943C08070648D6A6">
    <w:name w:val="B0AD7C4E967E41EE943C08070648D6A6"/>
  </w:style>
  <w:style w:type="paragraph" w:customStyle="1" w:styleId="D20794162E7B447DAFD1BD3C6D232615">
    <w:name w:val="D20794162E7B447DAFD1BD3C6D232615"/>
  </w:style>
  <w:style w:type="paragraph" w:customStyle="1" w:styleId="28378D8BF3EA4AFD836CED4BAF50F327">
    <w:name w:val="28378D8BF3EA4AFD836CED4BAF50F327"/>
  </w:style>
  <w:style w:type="paragraph" w:customStyle="1" w:styleId="2FDD4B0B8A0045688587F9D4642360BE">
    <w:name w:val="2FDD4B0B8A0045688587F9D4642360BE"/>
  </w:style>
  <w:style w:type="paragraph" w:customStyle="1" w:styleId="469CC426FFFD412FB5AE97047D05D4B4">
    <w:name w:val="469CC426FFFD412FB5AE97047D05D4B4"/>
  </w:style>
  <w:style w:type="paragraph" w:customStyle="1" w:styleId="9B200F94681E4F9CA1788FA85FC79DFB">
    <w:name w:val="9B200F94681E4F9CA1788FA85FC79DFB"/>
  </w:style>
  <w:style w:type="paragraph" w:customStyle="1" w:styleId="5DAFE3B900EA4AC1B2357216026404B5">
    <w:name w:val="5DAFE3B900EA4AC1B2357216026404B5"/>
  </w:style>
  <w:style w:type="paragraph" w:customStyle="1" w:styleId="70FCD431B15246998876330CFE998DCC">
    <w:name w:val="70FCD431B15246998876330CFE998DCC"/>
  </w:style>
  <w:style w:type="paragraph" w:customStyle="1" w:styleId="048766C45ED54C46BEE73725B639869B">
    <w:name w:val="048766C45ED54C46BEE73725B639869B"/>
  </w:style>
  <w:style w:type="paragraph" w:customStyle="1" w:styleId="A353A624DE3649F0B7098591434613AE">
    <w:name w:val="A353A624DE3649F0B7098591434613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104</Words>
  <Characters>596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ADMIN</dc:creator>
  <cp:lastModifiedBy>marie kerr</cp:lastModifiedBy>
  <cp:revision>2</cp:revision>
  <cp:lastPrinted>2015-08-13T08:53:00Z</cp:lastPrinted>
  <dcterms:created xsi:type="dcterms:W3CDTF">2016-06-23T10:35:00Z</dcterms:created>
  <dcterms:modified xsi:type="dcterms:W3CDTF">2016-06-23T10:35:00Z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